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529B5" w:rsidRPr="00D529B5" w:rsidTr="00D529B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B5" w:rsidRPr="00D529B5" w:rsidRDefault="00D529B5" w:rsidP="00D529B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529B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9B5" w:rsidRPr="00D529B5" w:rsidRDefault="00D529B5" w:rsidP="00D529B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529B5" w:rsidRPr="00D529B5" w:rsidTr="00D529B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529B5" w:rsidRPr="00D529B5" w:rsidTr="00D529B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529B5" w:rsidRPr="00D529B5" w:rsidTr="00D529B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sz w:val="24"/>
                <w:szCs w:val="24"/>
                <w:lang w:val="en-ZA" w:eastAsia="en-ZA"/>
              </w:rPr>
              <w:t>13.1940</w:t>
            </w:r>
          </w:p>
        </w:tc>
      </w:tr>
      <w:tr w:rsidR="00D529B5" w:rsidRPr="00D529B5" w:rsidTr="00D529B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sz w:val="24"/>
                <w:szCs w:val="24"/>
                <w:lang w:val="en-ZA" w:eastAsia="en-ZA"/>
              </w:rPr>
              <w:t>17.1121</w:t>
            </w:r>
          </w:p>
        </w:tc>
      </w:tr>
      <w:tr w:rsidR="00D529B5" w:rsidRPr="00D529B5" w:rsidTr="00D529B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9B5" w:rsidRPr="00D529B5" w:rsidRDefault="00D529B5" w:rsidP="00D529B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29B5">
              <w:rPr>
                <w:rFonts w:ascii="Arial" w:hAnsi="Arial" w:cs="Arial"/>
                <w:sz w:val="24"/>
                <w:szCs w:val="24"/>
                <w:lang w:val="en-ZA" w:eastAsia="en-ZA"/>
              </w:rPr>
              <w:t>14.7360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C5457" w:rsidRPr="003C5457" w:rsidTr="003C545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57" w:rsidRPr="003C5457" w:rsidRDefault="003C5457" w:rsidP="003C545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C545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457" w:rsidRPr="003C5457" w:rsidRDefault="003C5457" w:rsidP="003C545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C5457" w:rsidRPr="003C5457" w:rsidTr="003C545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C54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C5457" w:rsidRPr="003C5457" w:rsidTr="003C545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C5457" w:rsidRPr="003C5457" w:rsidTr="003C545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sz w:val="24"/>
                <w:szCs w:val="24"/>
                <w:lang w:val="en-ZA" w:eastAsia="en-ZA"/>
              </w:rPr>
              <w:t>13.1825</w:t>
            </w:r>
          </w:p>
        </w:tc>
      </w:tr>
      <w:tr w:rsidR="003C5457" w:rsidRPr="003C5457" w:rsidTr="003C545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sz w:val="24"/>
                <w:szCs w:val="24"/>
                <w:lang w:val="en-ZA" w:eastAsia="en-ZA"/>
              </w:rPr>
              <w:t>17.1620</w:t>
            </w:r>
          </w:p>
        </w:tc>
      </w:tr>
      <w:tr w:rsidR="003C5457" w:rsidRPr="003C5457" w:rsidTr="003C545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5457" w:rsidRPr="003C5457" w:rsidRDefault="003C5457" w:rsidP="003C54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5457">
              <w:rPr>
                <w:rFonts w:ascii="Arial" w:hAnsi="Arial" w:cs="Arial"/>
                <w:sz w:val="24"/>
                <w:szCs w:val="24"/>
                <w:lang w:val="en-ZA" w:eastAsia="en-ZA"/>
              </w:rPr>
              <w:t>14.8394</w:t>
            </w:r>
          </w:p>
        </w:tc>
      </w:tr>
    </w:tbl>
    <w:p w:rsidR="003C5457" w:rsidRPr="00035935" w:rsidRDefault="003C5457" w:rsidP="00035935">
      <w:bookmarkStart w:id="0" w:name="_GoBack"/>
      <w:bookmarkEnd w:id="0"/>
    </w:p>
    <w:sectPr w:rsidR="003C545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B5"/>
    <w:rsid w:val="00025128"/>
    <w:rsid w:val="00035935"/>
    <w:rsid w:val="00220021"/>
    <w:rsid w:val="002961E0"/>
    <w:rsid w:val="003C5457"/>
    <w:rsid w:val="00685853"/>
    <w:rsid w:val="00775E6E"/>
    <w:rsid w:val="007E1A9E"/>
    <w:rsid w:val="008A1AC8"/>
    <w:rsid w:val="00AB3092"/>
    <w:rsid w:val="00BE7473"/>
    <w:rsid w:val="00C8566A"/>
    <w:rsid w:val="00D529B5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5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C545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C545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C545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C54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C545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C545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529B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529B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C545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C545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C545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C545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529B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C545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529B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C5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5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C545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C545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C545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C54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C545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C545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529B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529B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C545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C545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C545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C545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529B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C545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529B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C5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2017-05-22T09:02:00Z</dcterms:created>
  <dcterms:modified xsi:type="dcterms:W3CDTF">2017-05-22T14:05:00Z</dcterms:modified>
</cp:coreProperties>
</file>